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二年级语文下学期期末测试卷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一、读拼音，写词语，看谁写得最漂亮（16分）。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sz w:val="28"/>
        </w:rPr>
        <w:pict>
          <v:group id="_x0000_s2096" o:spid="_x0000_s2096" o:spt="203" style="position:absolute;left:0pt;margin-left:267.95pt;margin-top:30.8pt;height:34.4pt;width:68.05pt;z-index:251665408;mso-width-relative:page;mso-height-relative:page;" coordorigin="2627,3229" coordsize="1361,688">
            <o:lock v:ext="edit" aspectratio="f"/>
            <v:rect id="_x0000_s2097" o:spid="_x0000_s2097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098" o:spid="_x0000_s2098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099" o:spid="_x0000_s2099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100" o:spid="_x0000_s2100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101" o:spid="_x0000_s2101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02" o:spid="_x0000_s2102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  <w:r>
        <w:rPr>
          <w:sz w:val="28"/>
        </w:rPr>
        <w:pict>
          <v:group id="_x0000_s2081" o:spid="_x0000_s2081" o:spt="203" style="position:absolute;left:0pt;margin-left:9.45pt;margin-top:30.3pt;height:34.4pt;width:68.05pt;z-index:251658240;mso-width-relative:page;mso-height-relative:page;" coordorigin="2627,3229" coordsize="1361,688">
            <o:lock v:ext="edit" aspectratio="f"/>
            <v:rect id="_x0000_s2050" o:spid="_x0000_s2050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052" o:spid="_x0000_s2052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055" o:spid="_x0000_s2055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058" o:spid="_x0000_s2058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059" o:spid="_x0000_s2059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060" o:spid="_x0000_s2060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  <w:r>
        <w:rPr>
          <w:rFonts w:hint="eastAsia"/>
          <w:b w:val="0"/>
          <w:bCs/>
          <w:sz w:val="28"/>
          <w:szCs w:val="28"/>
          <w:lang w:val="en-US" w:eastAsia="zh-CN"/>
        </w:rPr>
        <w:t>bì    lǜ     wēn  nuǎn   mín   zú     shǐ  jìn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sz w:val="28"/>
        </w:rPr>
        <w:pict>
          <v:group id="_x0000_s2089" o:spid="_x0000_s2089" o:spt="203" style="position:absolute;left:0pt;margin-left:183.45pt;margin-top:0.1pt;height:34.4pt;width:68.05pt;z-index:251661312;mso-width-relative:page;mso-height-relative:page;" coordorigin="2627,3229" coordsize="1361,688">
            <o:lock v:ext="edit" aspectratio="f"/>
            <v:rect id="_x0000_s2090" o:spid="_x0000_s2090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091" o:spid="_x0000_s2091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092" o:spid="_x0000_s2092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093" o:spid="_x0000_s2093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094" o:spid="_x0000_s2094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095" o:spid="_x0000_s2095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  <w:r>
        <w:rPr>
          <w:sz w:val="28"/>
        </w:rPr>
        <w:pict>
          <v:group id="_x0000_s2082" o:spid="_x0000_s2082" o:spt="203" style="position:absolute;left:0pt;margin-left:95.45pt;margin-top:0.1pt;height:34.4pt;width:68.05pt;z-index:251659264;mso-width-relative:page;mso-height-relative:page;" coordorigin="2627,3229" coordsize="1361,688">
            <o:lock v:ext="edit" aspectratio="f"/>
            <v:rect id="_x0000_s2083" o:spid="_x0000_s2083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084" o:spid="_x0000_s2084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085" o:spid="_x0000_s2085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086" o:spid="_x0000_s2086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087" o:spid="_x0000_s2087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088" o:spid="_x0000_s2088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yuàn  yì    bāng  zhù    biān   zhī   shì   jiè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</w:pPr>
      <w:r>
        <w:rPr>
          <w:sz w:val="28"/>
        </w:rPr>
        <w:pict>
          <v:group id="_x0000_s2124" o:spid="_x0000_s2124" o:spt="203" style="position:absolute;left:0pt;margin-left:268.45pt;margin-top:1.7pt;height:34.4pt;width:68.05pt;z-index:251730944;mso-width-relative:page;mso-height-relative:page;" coordorigin="2627,3229" coordsize="1361,688">
            <o:lock v:ext="edit" aspectratio="f"/>
            <v:rect id="_x0000_s2125" o:spid="_x0000_s2125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126" o:spid="_x0000_s2126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27" o:spid="_x0000_s2127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128" o:spid="_x0000_s2128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129" o:spid="_x0000_s2129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30" o:spid="_x0000_s2130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  <w:r>
        <w:rPr>
          <w:sz w:val="28"/>
        </w:rPr>
        <w:pict>
          <v:group id="_x0000_s2117" o:spid="_x0000_s2117" o:spt="203" style="position:absolute;left:0pt;margin-left:181.45pt;margin-top:1.7pt;height:34.4pt;width:68.05pt;z-index:251694080;mso-width-relative:page;mso-height-relative:page;" coordorigin="2627,3229" coordsize="1361,688">
            <o:lock v:ext="edit" aspectratio="f"/>
            <v:rect id="_x0000_s2118" o:spid="_x0000_s2118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119" o:spid="_x0000_s2119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20" o:spid="_x0000_s2120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121" o:spid="_x0000_s2121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122" o:spid="_x0000_s2122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23" o:spid="_x0000_s2123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  <w:r>
        <w:rPr>
          <w:sz w:val="28"/>
        </w:rPr>
        <w:pict>
          <v:group id="_x0000_s2110" o:spid="_x0000_s2110" o:spt="203" style="position:absolute;left:0pt;margin-left:89.45pt;margin-top:1.7pt;height:34.4pt;width:68.05pt;z-index:251675648;mso-width-relative:page;mso-height-relative:page;" coordorigin="2627,3229" coordsize="1361,688">
            <o:lock v:ext="edit" aspectratio="f"/>
            <v:rect id="_x0000_s2111" o:spid="_x0000_s2111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112" o:spid="_x0000_s2112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13" o:spid="_x0000_s2113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114" o:spid="_x0000_s2114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115" o:spid="_x0000_s2115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16" o:spid="_x0000_s2116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  <w:r>
        <w:rPr>
          <w:sz w:val="28"/>
        </w:rPr>
        <w:pict>
          <v:group id="_x0000_s2103" o:spid="_x0000_s2103" o:spt="203" style="position:absolute;left:0pt;margin-left:9.45pt;margin-top:1.7pt;height:34.4pt;width:68.05pt;z-index:251666432;mso-width-relative:page;mso-height-relative:page;" coordorigin="2627,3229" coordsize="1361,688">
            <o:lock v:ext="edit" aspectratio="f"/>
            <v:rect id="_x0000_s2104" o:spid="_x0000_s2104" o:spt="1" style="position:absolute;left:2627;top:3229;height:680;width:680;" fillcolor="#FFFFFF" filled="t" stroked="t" coordsize="21600,21600">
              <v:path/>
              <v:fill on="t" focussize="0,0"/>
              <v:stroke weight="1pt" color="#000000"/>
              <v:imagedata o:title=""/>
              <o:lock v:ext="edit" aspectratio="f"/>
            </v:rect>
            <v:line id="_x0000_s2105" o:spid="_x0000_s2105" o:spt="20" style="position:absolute;left:2963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06" o:spid="_x0000_s2106" o:spt="20" style="position:absolute;left:2638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rect id="_x0000_s2107" o:spid="_x0000_s2107" o:spt="1" style="position:absolute;left:3308;top:3229;height:680;width:680;" fillcolor="#FFFFFF" filled="t" stroked="t" coordsize="21600,21600">
              <v:path/>
              <v:fill on="t" color2="#FFFFFF" focussize="0,0"/>
              <v:stroke weight="1pt" color="#000000" joinstyle="miter"/>
              <v:imagedata o:title=""/>
              <o:lock v:ext="edit" aspectratio="f"/>
            </v:rect>
            <v:line id="_x0000_s2108" o:spid="_x0000_s2108" o:spt="20" style="position:absolute;left:3655;top:3237;height:680;width:1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  <v:line id="_x0000_s2109" o:spid="_x0000_s2109" o:spt="20" style="position:absolute;left:3320;top:3568;flip:x;height:1;width:662;" filled="f" stroked="t" coordsize="21600,21600">
              <v:path arrowok="t"/>
              <v:fill on="f" focussize="0,0"/>
              <v:stroke weight="0.25pt" color="#000000"/>
              <v:imagedata o:title=""/>
              <o:lock v:ext="edit" aspectratio="f"/>
            </v:line>
          </v:group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二、比一比，再组词（10分）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座（      ）  幸（      ）  该（      ）  买（      ）  疲（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坐（      ）  辛（      ）  刻（      ）  卖（      ）  痛（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三、给加点字选择正确的读音，画上“</w:t>
      </w:r>
      <w:r>
        <w:rPr>
          <w:rFonts w:hint="default" w:ascii="Arial" w:hAnsi="Arial" w:cs="Arial"/>
          <w:b w:val="0"/>
          <w:bCs/>
          <w:sz w:val="24"/>
          <w:lang w:val="en-US" w:eastAsia="zh-CN"/>
        </w:rPr>
        <w:t>√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”（12分）。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em w:val="dot"/>
          <w:lang w:val="en-US" w:eastAsia="zh-CN"/>
        </w:rPr>
        <w:t>遮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 xml:space="preserve">掩（zhē     zē）    </w:t>
      </w:r>
      <w:r>
        <w:rPr>
          <w:rFonts w:hint="eastAsia" w:ascii="Arial" w:hAnsi="Arial" w:cs="Arial"/>
          <w:b w:val="0"/>
          <w:bCs/>
          <w:sz w:val="24"/>
          <w:em w:val="dot"/>
          <w:lang w:val="en-US" w:eastAsia="zh-CN"/>
        </w:rPr>
        <w:t>审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视（shēn     shěn）    繁</w:t>
      </w:r>
      <w:r>
        <w:rPr>
          <w:rFonts w:hint="eastAsia" w:ascii="Arial" w:hAnsi="Arial" w:cs="Arial"/>
          <w:b w:val="0"/>
          <w:bCs/>
          <w:sz w:val="24"/>
          <w:em w:val="dot"/>
          <w:lang w:val="en-US" w:eastAsia="zh-CN"/>
        </w:rPr>
        <w:t>荣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（yóng    róng）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饲养（ sì     sī ）    蒸饺（zhēn    zhēng）    蔷薇（qiáng   qáng）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四、日积月累，我能行（10分）。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1.____________肯帮人，______________有人帮。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2.予人玫瑰，__________余香。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3.秋处露秋寒霜降，___________________________________。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4.小信成则_______________________。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5.若衣服，若饮食，______________，勿生戚。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五、照样子，写词语（4分）。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开开心心（AABB）  _________________         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七上八下（含数字） _________________         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六、读一读，连一连（6分）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儿童散学归来早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一行白鹭上青天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接天莲叶无穷碧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忙趁东风放纸鸢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两个黄鹂鸣翠柳</w:t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ab/>
      </w:r>
      <w:r>
        <w:rPr>
          <w:rFonts w:hint="eastAsia" w:ascii="Arial" w:hAnsi="Arial" w:cs="Arial"/>
          <w:b w:val="0"/>
          <w:bCs/>
          <w:sz w:val="24"/>
          <w:lang w:val="en-US" w:eastAsia="zh-CN"/>
        </w:rPr>
        <w:t>映日荷花别样红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七、选词填空，在括号内填上序号（8分）。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0" w:firstLine="420" w:firstLineChars="0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default" w:ascii="Calibri" w:hAnsi="Calibri" w:cs="Calibri"/>
          <w:b w:val="0"/>
          <w:bCs/>
          <w:sz w:val="24"/>
          <w:lang w:val="en-US" w:eastAsia="zh-CN"/>
        </w:rPr>
        <w:t>①</w:t>
      </w:r>
      <w:r>
        <w:rPr>
          <w:rFonts w:hint="eastAsia" w:ascii="Calibri" w:hAnsi="Calibri" w:cs="Calibri"/>
          <w:b w:val="0"/>
          <w:bCs/>
          <w:sz w:val="24"/>
          <w:lang w:val="en-US" w:eastAsia="zh-CN"/>
        </w:rPr>
        <w:t xml:space="preserve">忽然     </w:t>
      </w:r>
      <w:r>
        <w:rPr>
          <w:rFonts w:hint="default" w:ascii="Calibri" w:hAnsi="Calibri" w:cs="Calibri"/>
          <w:b w:val="0"/>
          <w:bCs/>
          <w:sz w:val="24"/>
          <w:lang w:val="en-US" w:eastAsia="zh-CN"/>
        </w:rPr>
        <w:t>②</w:t>
      </w: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果然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1.放学了，天空（      ）下起雨来。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2.小文最近学习很努力，（      ）考了一个好成绩。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0" w:firstLine="420" w:firstLineChars="0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default" w:ascii="Calibri" w:hAnsi="Calibri" w:cs="Calibri"/>
          <w:b w:val="0"/>
          <w:bCs/>
          <w:sz w:val="24"/>
          <w:lang w:val="en-US" w:eastAsia="zh-CN"/>
        </w:rPr>
        <w:t>①</w:t>
      </w:r>
      <w:r>
        <w:rPr>
          <w:rFonts w:hint="eastAsia" w:ascii="Calibri" w:hAnsi="Calibri" w:cs="Calibri"/>
          <w:b w:val="0"/>
          <w:bCs/>
          <w:sz w:val="24"/>
          <w:lang w:val="en-US" w:eastAsia="zh-CN"/>
        </w:rPr>
        <w:t xml:space="preserve">珍贵     </w:t>
      </w:r>
      <w:r>
        <w:rPr>
          <w:rFonts w:hint="default" w:ascii="Calibri" w:hAnsi="Calibri" w:cs="Calibri"/>
          <w:b w:val="0"/>
          <w:bCs/>
          <w:sz w:val="24"/>
          <w:lang w:val="en-US" w:eastAsia="zh-CN"/>
        </w:rPr>
        <w:t>②</w:t>
      </w: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珍惜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3.我们从小养成（      ）时间的好习惯。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4.我过生日的时候，妈妈送给我一份（      ）的礼物。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八、把下列句子补充完整（6分）。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1.我的家乡________________________________。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2.天上的云雪白的，好像_______________________________。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3.________________太阳_________________升起来了。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九、阅读短文，回答问题（13分）。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春    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春天，群小 鸟在屋檐下躲雨，它们在争论一个有趣的问题：春雨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到底是什么颜色?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小白鸽说:“ 春雨是无色的，你们伸手接几滴瞧瞧吧!”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今小燕子说:“不对，春雨是绿色的，你们瞧!春雨落在草地上，草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地绿了，春雨淋在柳树上，柳枝绿了……“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小麻雀说:“不不!春雨是红色的，你们瞧!春雨洒在桃树上，桃花红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了，春雨滴在杏树上，杏花红.....”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Calibri" w:hAnsi="Calibri" w:cs="Calibri"/>
          <w:b w:val="0"/>
          <w:bCs/>
          <w:sz w:val="24"/>
          <w:lang w:val="en-US" w:eastAsia="zh-CN"/>
        </w:rPr>
      </w:pPr>
      <w:r>
        <w:rPr>
          <w:rFonts w:hint="eastAsia" w:ascii="Calibri" w:hAnsi="Calibri" w:cs="Calibri"/>
          <w:b w:val="0"/>
          <w:bCs/>
          <w:sz w:val="24"/>
          <w:lang w:val="en-US" w:eastAsia="zh-CN"/>
        </w:rPr>
        <w:t>1. 短文共（      ）个自然段。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2.在括号里填上合适的词。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（         ）的春雨        （         ）的小鸟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（         ）的草地        （         ）的桃花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3.春天，一样小鸟在屋檐下躲雨，它们在争论一个什么有趣的问题？用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“_______”在文中画出来。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4.按短文内容填空。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小白鸽说春雨是（         ），小燕子说春雨是（         ），小麻雀说春雨是（   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5.你能像小鸟一样说说春雨的颜色吗?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我说:“春雨是_____________，你们瞧!春雨____________________________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___________。”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十、看图写话（15分）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pict>
          <v:shape id="_x0000_s2131" o:spid="_x0000_s2131" o:spt="75" alt="1332" type="#_x0000_t75" style="position:absolute;left:0pt;margin-left:-0.05pt;margin-top:8.55pt;height:159pt;width:190.85pt;mso-wrap-distance-bottom:0pt;mso-wrap-distance-left:9pt;mso-wrap-distance-right:9pt;mso-wrap-distance-top:0pt;z-index:251731968;mso-width-relative:page;mso-height-relative:page;" filled="f" o:preferrelative="t" stroked="f" coordsize="21600,21600">
            <v:path/>
            <v:fill on="f" focussize="0,0"/>
            <v:stroke on="f"/>
            <v:imagedata r:id="rId6" o:title="1332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r>
        <w:rPr>
          <w:rFonts w:hint="eastAsia" w:ascii="Arial" w:hAnsi="Arial" w:cs="Arial"/>
          <w:b w:val="0"/>
          <w:bCs/>
          <w:sz w:val="24"/>
          <w:lang w:val="en-US" w:eastAsia="zh-CN"/>
        </w:rPr>
        <w:t>仔细观察，图上有谁？他们在干什么？请你把事情的经过写下来，注意语句通顺，正确使用标点符号。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tbl>
      <w:tblPr>
        <w:tblStyle w:val="1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exact"/>
        </w:trPr>
        <w:tc>
          <w:tcPr>
            <w:tcW w:w="8505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Arial" w:hAnsi="Arial" w:cs="Arial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Arial" w:hAnsi="Arial" w:cs="Arial"/>
          <w:b w:val="0"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20639" w:h="14572" w:orient="landscape"/>
      <w:pgMar w:top="779" w:right="567" w:bottom="1134" w:left="2155" w:header="851" w:footer="992" w:gutter="0"/>
      <w:pgNumType w:fmt="decimal" w:start="1"/>
      <w:cols w:space="42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Text Box 1" o:spid="_x0000_s4097" o:spt="202" type="#_x0000_t202" style="position:absolute;left:0pt;margin-left:14.2pt;margin-top:17pt;height:670.8pt;width:108pt;mso-position-horizontal-relative:page;mso-position-vertical-relative:page;z-index:251660288;mso-width-relative:page;mso-height-relative:page;" o:preferrelative="t" stroked="t" coordsize="21600,21600">
          <v:path/>
          <v:fill focussize="0,0"/>
          <v:stroke color="#FFFFFF" miterlimit="2" dashstyle="1 1" endcap="round"/>
          <v:imagedata o:title=""/>
          <o:lock v:ext="edit"/>
          <v:textbox style="layout-flow:vertical;mso-layout-flow-alt:bottom-to-top;">
            <w:txbxContent>
              <w:p>
                <w:pPr>
                  <w:rPr>
                    <w:b/>
                    <w:bCs/>
                  </w:rPr>
                </w:pPr>
                <w:r>
                  <w:t xml:space="preserve">          </w:t>
                </w:r>
                <w:r>
                  <w:rPr>
                    <w:b/>
                    <w:bCs/>
                  </w:rPr>
                  <w:t xml:space="preserve">              </w:t>
                </w:r>
              </w:p>
              <w:p>
                <w:pPr>
                  <w:ind w:firstLine="4370" w:firstLineChars="2073"/>
                  <w:rPr>
                    <w:b/>
                    <w:bCs/>
                  </w:rPr>
                </w:pPr>
              </w:p>
              <w:p>
                <w:pPr>
                  <w:ind w:firstLine="2087" w:firstLineChars="990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年级</w:t>
                </w:r>
                <w:r>
                  <w:rPr>
                    <w:b/>
                    <w:bCs/>
                    <w:u w:val="single"/>
                  </w:rPr>
                  <w:t xml:space="preserve">                 </w:t>
                </w:r>
                <w:r>
                  <w:rPr>
                    <w:rFonts w:hint="eastAsia"/>
                    <w:b/>
                    <w:bCs/>
                  </w:rPr>
                  <w:t>班级</w:t>
                </w:r>
                <w:r>
                  <w:rPr>
                    <w:b/>
                    <w:bCs/>
                    <w:u w:val="single"/>
                  </w:rPr>
                  <w:t xml:space="preserve">                  </w:t>
                </w:r>
                <w:r>
                  <w:rPr>
                    <w:rFonts w:hint="eastAsia"/>
                    <w:b/>
                    <w:bCs/>
                  </w:rPr>
                  <w:t>姓名</w:t>
                </w:r>
                <w:r>
                  <w:rPr>
                    <w:b/>
                    <w:bCs/>
                    <w:u w:val="single"/>
                  </w:rPr>
                  <w:t xml:space="preserve">                  </w:t>
                </w:r>
                <w:r>
                  <w:rPr>
                    <w:rFonts w:hint="eastAsia"/>
                    <w:b/>
                    <w:bCs/>
                  </w:rPr>
                  <w:t>学号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u w:val="single"/>
                  </w:rPr>
                  <w:t xml:space="preserve">             </w:t>
                </w:r>
                <w:r>
                  <w:t xml:space="preserve">         </w:t>
                </w:r>
              </w:p>
              <w:p/>
              <w:p>
                <w:pPr>
                  <w:pBdr>
                    <w:bottom w:val="single" w:color="auto" w:sz="6" w:space="1"/>
                  </w:pBdr>
                  <w:ind w:firstLine="4500" w:firstLineChars="25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密</w:t>
                </w:r>
                <w:r>
                  <w:rPr>
                    <w:sz w:val="18"/>
                  </w:rPr>
                  <w:t xml:space="preserve">         </w:t>
                </w:r>
                <w:r>
                  <w:rPr>
                    <w:rFonts w:hint="eastAsia"/>
                    <w:sz w:val="18"/>
                  </w:rPr>
                  <w:t>封</w:t>
                </w:r>
                <w:r>
                  <w:rPr>
                    <w:sz w:val="18"/>
                  </w:rPr>
                  <w:t xml:space="preserve">       </w:t>
                </w:r>
                <w:r>
                  <w:rPr>
                    <w:rFonts w:hint="eastAsia"/>
                    <w:sz w:val="18"/>
                  </w:rPr>
                  <w:t>线</w:t>
                </w:r>
                <w:r>
                  <w:rPr>
                    <w:sz w:val="18"/>
                  </w:rPr>
                  <w:t xml:space="preserve">        </w:t>
                </w:r>
                <w:r>
                  <w:rPr>
                    <w:rFonts w:hint="eastAsia"/>
                    <w:sz w:val="18"/>
                  </w:rPr>
                  <w:t>内</w:t>
                </w:r>
                <w:r>
                  <w:rPr>
                    <w:sz w:val="18"/>
                  </w:rPr>
                  <w:t xml:space="preserve">        </w:t>
                </w:r>
                <w:r>
                  <w:rPr>
                    <w:rFonts w:hint="eastAsia"/>
                    <w:sz w:val="18"/>
                  </w:rPr>
                  <w:t>不</w:t>
                </w:r>
                <w:r>
                  <w:rPr>
                    <w:sz w:val="18"/>
                  </w:rPr>
                  <w:t xml:space="preserve">        </w:t>
                </w:r>
                <w:r>
                  <w:rPr>
                    <w:rFonts w:hint="eastAsia"/>
                    <w:sz w:val="18"/>
                  </w:rPr>
                  <w:t>要</w:t>
                </w:r>
                <w:r>
                  <w:rPr>
                    <w:sz w:val="18"/>
                  </w:rPr>
                  <w:t xml:space="preserve">       </w:t>
                </w:r>
                <w:r>
                  <w:rPr>
                    <w:rFonts w:hint="eastAsia"/>
                    <w:sz w:val="18"/>
                  </w:rPr>
                  <w:t>答</w:t>
                </w:r>
                <w:r>
                  <w:rPr>
                    <w:sz w:val="18"/>
                  </w:rPr>
                  <w:t xml:space="preserve">       </w:t>
                </w:r>
                <w:r>
                  <w:rPr>
                    <w:rFonts w:hint="eastAsia"/>
                    <w:sz w:val="18"/>
                  </w:rPr>
                  <w:t>题</w:t>
                </w:r>
              </w:p>
              <w:p>
                <w:pPr>
                  <w:spacing w:line="200" w:lineRule="exact"/>
                  <w:rPr>
                    <w:sz w:val="18"/>
                    <w:u w:val="single"/>
                  </w:rPr>
                </w:pPr>
                <w:r>
                  <w:rPr>
                    <w:sz w:val="18"/>
                    <w:u w:val="single"/>
                  </w:rPr>
                  <w:t xml:space="preserve">O     O    O   O   O   O   </w:t>
                </w:r>
                <w:r>
                  <w:rPr>
                    <w:rFonts w:hint="eastAsia"/>
                    <w:sz w:val="18"/>
                    <w:u w:val="single"/>
                  </w:rPr>
                  <w:t>线</w:t>
                </w:r>
                <w:r>
                  <w:rPr>
                    <w:sz w:val="18"/>
                    <w:u w:val="single"/>
                  </w:rPr>
                  <w:t xml:space="preserve">   O   O   O   O     O   O   O   O   O   </w:t>
                </w:r>
                <w:r>
                  <w:rPr>
                    <w:rFonts w:hint="eastAsia"/>
                    <w:sz w:val="18"/>
                    <w:u w:val="single"/>
                  </w:rPr>
                  <w:t>封</w:t>
                </w:r>
                <w:r>
                  <w:rPr>
                    <w:sz w:val="18"/>
                    <w:u w:val="single"/>
                  </w:rPr>
                  <w:t xml:space="preserve">  O   O    O    O    O   O    O  </w:t>
                </w:r>
                <w:r>
                  <w:rPr>
                    <w:rFonts w:hint="eastAsia"/>
                    <w:sz w:val="18"/>
                    <w:u w:val="single"/>
                  </w:rPr>
                  <w:t>密</w:t>
                </w:r>
                <w:r>
                  <w:rPr>
                    <w:sz w:val="18"/>
                    <w:u w:val="single"/>
                  </w:rPr>
                  <w:t xml:space="preserve">  O    O     O   O   O   O   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00"/>
    <w:rsid w:val="0003189F"/>
    <w:rsid w:val="000A0920"/>
    <w:rsid w:val="000B70A8"/>
    <w:rsid w:val="000C63EE"/>
    <w:rsid w:val="000D7E80"/>
    <w:rsid w:val="001356BF"/>
    <w:rsid w:val="0024494E"/>
    <w:rsid w:val="00245EDF"/>
    <w:rsid w:val="00253C04"/>
    <w:rsid w:val="002B3DC2"/>
    <w:rsid w:val="0033784E"/>
    <w:rsid w:val="00341A0D"/>
    <w:rsid w:val="003808DE"/>
    <w:rsid w:val="003A40E6"/>
    <w:rsid w:val="003C4271"/>
    <w:rsid w:val="003C7F51"/>
    <w:rsid w:val="00470AD6"/>
    <w:rsid w:val="004C150B"/>
    <w:rsid w:val="005101EC"/>
    <w:rsid w:val="00552FE8"/>
    <w:rsid w:val="00556B44"/>
    <w:rsid w:val="005F3C54"/>
    <w:rsid w:val="006476C2"/>
    <w:rsid w:val="006A1FCC"/>
    <w:rsid w:val="007546D5"/>
    <w:rsid w:val="007B13E1"/>
    <w:rsid w:val="008A00EE"/>
    <w:rsid w:val="008C385B"/>
    <w:rsid w:val="00924BBC"/>
    <w:rsid w:val="00936870"/>
    <w:rsid w:val="00957E2B"/>
    <w:rsid w:val="00983481"/>
    <w:rsid w:val="009A1571"/>
    <w:rsid w:val="009C659B"/>
    <w:rsid w:val="009F7007"/>
    <w:rsid w:val="00A17E52"/>
    <w:rsid w:val="00A265F2"/>
    <w:rsid w:val="00A74C1B"/>
    <w:rsid w:val="00A80E71"/>
    <w:rsid w:val="00A86846"/>
    <w:rsid w:val="00A95004"/>
    <w:rsid w:val="00AB3552"/>
    <w:rsid w:val="00B76987"/>
    <w:rsid w:val="00B8191B"/>
    <w:rsid w:val="00B81BAB"/>
    <w:rsid w:val="00BB0666"/>
    <w:rsid w:val="00BD2313"/>
    <w:rsid w:val="00C20CE6"/>
    <w:rsid w:val="00C40CE8"/>
    <w:rsid w:val="00C64E76"/>
    <w:rsid w:val="00C82C0F"/>
    <w:rsid w:val="00CD011D"/>
    <w:rsid w:val="00D5130C"/>
    <w:rsid w:val="00DE6EE7"/>
    <w:rsid w:val="00E00747"/>
    <w:rsid w:val="00E1433B"/>
    <w:rsid w:val="00E66258"/>
    <w:rsid w:val="00E8550D"/>
    <w:rsid w:val="00EA2B84"/>
    <w:rsid w:val="00EC4F9F"/>
    <w:rsid w:val="00EC57F7"/>
    <w:rsid w:val="00EF4D87"/>
    <w:rsid w:val="00EF5E86"/>
    <w:rsid w:val="00F37056"/>
    <w:rsid w:val="00F5179A"/>
    <w:rsid w:val="00F553C0"/>
    <w:rsid w:val="00F665C2"/>
    <w:rsid w:val="00F85D00"/>
    <w:rsid w:val="00F97FF0"/>
    <w:rsid w:val="00FC113D"/>
    <w:rsid w:val="00FD0BEB"/>
    <w:rsid w:val="00FD148B"/>
    <w:rsid w:val="08947379"/>
    <w:rsid w:val="155D715D"/>
    <w:rsid w:val="178B672A"/>
    <w:rsid w:val="1C716FB4"/>
    <w:rsid w:val="28E20AC8"/>
    <w:rsid w:val="2913743F"/>
    <w:rsid w:val="336778A2"/>
    <w:rsid w:val="538D790B"/>
    <w:rsid w:val="60AC081F"/>
    <w:rsid w:val="643B688C"/>
    <w:rsid w:val="7AD57518"/>
    <w:rsid w:val="7C7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table" w:styleId="10">
    <w:name w:val="Table Grid"/>
    <w:basedOn w:val="9"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  <w:lang w:bidi="ar-SA"/>
    </w:rPr>
  </w:style>
  <w:style w:type="character" w:customStyle="1" w:styleId="14">
    <w:name w:val="HTML Preformatted Char"/>
    <w:basedOn w:val="7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5">
    <w:name w:val="Title Char"/>
    <w:basedOn w:val="7"/>
    <w:link w:val="6"/>
    <w:qFormat/>
    <w:locked/>
    <w:uiPriority w:val="99"/>
    <w:rPr>
      <w:rFonts w:ascii="Cambria" w:hAnsi="Cambria" w:cs="Times New Roman"/>
      <w:b/>
      <w:bCs/>
      <w:kern w:val="2"/>
      <w:sz w:val="32"/>
      <w:szCs w:val="32"/>
      <w:lang w:bidi="ar-SA"/>
    </w:rPr>
  </w:style>
  <w:style w:type="paragraph" w:customStyle="1" w:styleId="16">
    <w:name w:val="无间隔"/>
    <w:link w:val="1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无间隔 Char Char Char"/>
    <w:basedOn w:val="7"/>
    <w:link w:val="16"/>
    <w:qFormat/>
    <w:locked/>
    <w:uiPriority w:val="99"/>
    <w:rPr>
      <w:rFonts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096"/>
    <customShpInfo spid="_x0000_s2050"/>
    <customShpInfo spid="_x0000_s2052"/>
    <customShpInfo spid="_x0000_s2055"/>
    <customShpInfo spid="_x0000_s2058"/>
    <customShpInfo spid="_x0000_s2059"/>
    <customShpInfo spid="_x0000_s2060"/>
    <customShpInfo spid="_x0000_s2081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89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2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24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17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0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03"/>
    <customShpInfo spid="_x0000_s21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1107</Words>
  <Characters>6311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2015-06-07T19:10:00Z</dcterms:created>
  <dc:creator>Administrator</dc:creator>
  <cp:lastModifiedBy>%E9%9D%92%E5%BF%83</cp:lastModifiedBy>
  <cp:lastPrinted>2014-12-11T05:14:00Z</cp:lastPrinted>
  <dcterms:modified xsi:type="dcterms:W3CDTF">2018-08-04T23:48:41Z</dcterms:modified>
  <dc:title>2014年秋季学期13级建筑专业《建筑力学》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